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A" w:rsidRDefault="009944AA" w:rsidP="003C223E">
      <w:pPr>
        <w:rPr>
          <w:rFonts w:ascii="Calibri" w:hAnsi="Calibri" w:cs="Calibri"/>
        </w:rPr>
      </w:pPr>
    </w:p>
    <w:p w:rsidR="009B091C" w:rsidRDefault="009B091C" w:rsidP="003C223E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>
        <w:rPr>
          <w:rFonts w:ascii="Calibri" w:hAnsi="Calibri" w:cs="Calibri"/>
        </w:rPr>
        <w:t>Nr</w:t>
      </w:r>
      <w:proofErr w:type="spellEnd"/>
      <w:r>
        <w:rPr>
          <w:rFonts w:ascii="Calibri" w:hAnsi="Calibri" w:cs="Calibri"/>
        </w:rPr>
        <w:t>. sprawy</w:t>
      </w:r>
      <w:r>
        <w:rPr>
          <w:rFonts w:ascii="Calibri" w:hAnsi="Calibri" w:cs="Calibri"/>
          <w:b/>
        </w:rPr>
        <w:t xml:space="preserve">: ZP/271/01/2020                                                                       </w:t>
      </w:r>
    </w:p>
    <w:p w:rsidR="0040168D" w:rsidRPr="00EC488B" w:rsidRDefault="0040168D" w:rsidP="003C223E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i/>
          <w:sz w:val="22"/>
          <w:szCs w:val="22"/>
        </w:rPr>
        <w:t>Załącznik Nr 7 do SIWZ</w:t>
      </w:r>
    </w:p>
    <w:p w:rsidR="0040168D" w:rsidRPr="00EC488B" w:rsidRDefault="0040168D" w:rsidP="003C223E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 xml:space="preserve">Wykaz osób skierowanych przez Wykonawcę do realizacji zamówienia, </w:t>
      </w:r>
    </w:p>
    <w:p w:rsidR="0040168D" w:rsidRPr="00DD7F6B" w:rsidRDefault="0040168D" w:rsidP="003C223E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>w zakresie niezbędnym do wykazania zdolności zawodowyc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h</w:t>
      </w: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40168D" w:rsidRPr="00EC488B" w:rsidRDefault="0040168D" w:rsidP="003C223E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3C223E" w:rsidRDefault="0040168D" w:rsidP="003C223E">
      <w:pPr>
        <w:pStyle w:val="Tekstpodstawowy2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88B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:rsidR="0040168D" w:rsidRPr="003C223E" w:rsidRDefault="0040168D" w:rsidP="003C223E">
      <w:pPr>
        <w:pStyle w:val="Tekstpodstawowy2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88B">
        <w:rPr>
          <w:rFonts w:cstheme="minorHAnsi"/>
          <w:sz w:val="22"/>
          <w:szCs w:val="22"/>
        </w:rPr>
        <w:t>dysponuję osobami wymienionymi w tabeli poniżej, które będą wykonywać wskazane w niej czynności przedmiotu zamówienia, zgodnie z określonymi przez Zamawiającego warunkami w SIWZ</w:t>
      </w:r>
    </w:p>
    <w:tbl>
      <w:tblPr>
        <w:tblW w:w="14681" w:type="dxa"/>
        <w:tblInd w:w="-16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2101"/>
        <w:gridCol w:w="1981"/>
        <w:gridCol w:w="1485"/>
        <w:gridCol w:w="2228"/>
        <w:gridCol w:w="3033"/>
        <w:gridCol w:w="3420"/>
      </w:tblGrid>
      <w:tr w:rsidR="003C223E" w:rsidRPr="00EC488B" w:rsidTr="003C223E">
        <w:trPr>
          <w:cantSplit/>
          <w:trHeight w:val="519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doświadczenie i wykształce</w:t>
            </w:r>
            <w:bookmarkStart w:id="0" w:name="_GoBack"/>
            <w:bookmarkEnd w:id="0"/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  <w:tc>
          <w:tcPr>
            <w:tcW w:w="64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C223E" w:rsidRPr="00EC488B" w:rsidRDefault="003C223E" w:rsidP="00CF2D4C">
            <w:pPr>
              <w:autoSpaceDE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dysponowania </w:t>
            </w:r>
          </w:p>
        </w:tc>
      </w:tr>
      <w:tr w:rsidR="003C223E" w:rsidRPr="00EC488B" w:rsidTr="003C223E">
        <w:trPr>
          <w:cantSplit/>
          <w:trHeight w:val="437"/>
        </w:trPr>
        <w:tc>
          <w:tcPr>
            <w:tcW w:w="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C223E" w:rsidRPr="00EC488B" w:rsidRDefault="003C223E" w:rsidP="00CF2D4C">
            <w:pPr>
              <w:autoSpaceDE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dysponuje osobą bezpośrednio TAK/NIE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3C223E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dysponuje osobą na podstawie art. 22a PZP TAK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/NIE</w:t>
            </w:r>
          </w:p>
        </w:tc>
      </w:tr>
      <w:tr w:rsidR="003C223E" w:rsidRPr="00EC488B" w:rsidTr="003C223E">
        <w:trPr>
          <w:cantSplit/>
          <w:trHeight w:val="432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223E" w:rsidRPr="00EC488B" w:rsidTr="003C223E">
        <w:trPr>
          <w:cantSplit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223E" w:rsidRPr="00EC488B" w:rsidTr="003C223E">
        <w:trPr>
          <w:cantSplit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0168D" w:rsidRDefault="0040168D" w:rsidP="0040168D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3C223E" w:rsidRDefault="003C223E" w:rsidP="0040168D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3C223E" w:rsidRPr="00EC488B" w:rsidRDefault="003C223E" w:rsidP="0040168D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40168D" w:rsidRPr="00EC488B" w:rsidRDefault="0040168D" w:rsidP="0040168D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C48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40168D" w:rsidRPr="00EC488B" w:rsidRDefault="0040168D" w:rsidP="0040168D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hAnsiTheme="minorHAnsi" w:cstheme="minorHAnsi"/>
          <w:sz w:val="22"/>
          <w:szCs w:val="22"/>
        </w:rPr>
        <w:t xml:space="preserve">                             (miejsce, da</w:t>
      </w:r>
      <w:r>
        <w:rPr>
          <w:rFonts w:asciiTheme="minorHAnsi" w:hAnsiTheme="minorHAnsi" w:cstheme="minorHAnsi"/>
          <w:sz w:val="22"/>
          <w:szCs w:val="22"/>
        </w:rPr>
        <w:t xml:space="preserve">ta)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(podpis osoby/</w:t>
      </w:r>
      <w:proofErr w:type="spellStart"/>
      <w:r>
        <w:rPr>
          <w:rFonts w:asciiTheme="minorHAnsi" w:hAnsiTheme="minorHAnsi" w:cstheme="minorHAnsi"/>
          <w:sz w:val="22"/>
          <w:szCs w:val="22"/>
        </w:rPr>
        <w:t>ób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88B">
        <w:rPr>
          <w:rFonts w:asciiTheme="minorHAnsi" w:hAnsiTheme="minorHAnsi" w:cstheme="minorHAnsi"/>
          <w:sz w:val="22"/>
          <w:szCs w:val="22"/>
        </w:rPr>
        <w:t>uprawnionej/</w:t>
      </w:r>
      <w:proofErr w:type="spellStart"/>
      <w:r w:rsidRPr="00EC488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C48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44AA" w:rsidRPr="007F04BE" w:rsidRDefault="0040168D" w:rsidP="0040168D">
      <w:pPr>
        <w:pStyle w:val="Domynie"/>
        <w:autoSpaceDE/>
        <w:ind w:left="9204"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hAnsiTheme="minorHAnsi" w:cstheme="minorHAnsi"/>
          <w:sz w:val="22"/>
          <w:szCs w:val="22"/>
        </w:rPr>
        <w:t>do reprezentowania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EC488B">
        <w:rPr>
          <w:rFonts w:asciiTheme="minorHAnsi" w:hAnsiTheme="minorHAnsi" w:cstheme="minorHAnsi"/>
          <w:sz w:val="22"/>
          <w:szCs w:val="22"/>
        </w:rPr>
        <w:t>ykonawcy)</w:t>
      </w:r>
    </w:p>
    <w:sectPr w:rsidR="009944AA" w:rsidRPr="007F04BE" w:rsidSect="009944AA">
      <w:headerReference w:type="default" r:id="rId7"/>
      <w:footerReference w:type="default" r:id="rId8"/>
      <w:pgSz w:w="16838" w:h="11906" w:orient="landscape"/>
      <w:pgMar w:top="1134" w:right="1418" w:bottom="1134" w:left="277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4E" w:rsidRDefault="004F7C4E" w:rsidP="00C059C0">
      <w:r>
        <w:separator/>
      </w:r>
    </w:p>
  </w:endnote>
  <w:endnote w:type="continuationSeparator" w:id="0">
    <w:p w:rsidR="004F7C4E" w:rsidRDefault="004F7C4E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6836518</wp:posOffset>
          </wp:positionH>
          <wp:positionV relativeFrom="paragraph">
            <wp:posOffset>83748</wp:posOffset>
          </wp:positionV>
          <wp:extent cx="1168562" cy="758757"/>
          <wp:effectExtent l="19050" t="0" r="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562" cy="758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4E" w:rsidRDefault="004F7C4E" w:rsidP="00C059C0">
      <w:r>
        <w:separator/>
      </w:r>
    </w:p>
  </w:footnote>
  <w:footnote w:type="continuationSeparator" w:id="0">
    <w:p w:rsidR="004F7C4E" w:rsidRDefault="004F7C4E" w:rsidP="00C059C0">
      <w:r>
        <w:continuationSeparator/>
      </w:r>
    </w:p>
  </w:footnote>
  <w:footnote w:id="1">
    <w:p w:rsidR="003C223E" w:rsidRPr="003C223E" w:rsidRDefault="003C223E">
      <w:pPr>
        <w:pStyle w:val="Tekstprzypisudolnego"/>
        <w:rPr>
          <w:rFonts w:ascii="Arial" w:hAnsi="Arial" w:cs="Arial"/>
          <w:sz w:val="22"/>
          <w:szCs w:val="22"/>
        </w:rPr>
      </w:pPr>
      <w:r w:rsidRPr="003C223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C223E">
        <w:rPr>
          <w:rFonts w:ascii="Arial" w:hAnsi="Arial" w:cs="Arial"/>
          <w:sz w:val="22"/>
          <w:szCs w:val="22"/>
        </w:rPr>
        <w:t xml:space="preserve"> Jeżeli TAK to proszę wskazać dane podmiotu udostępniającego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9944AA" w:rsidP="00DC6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-635</wp:posOffset>
          </wp:positionV>
          <wp:extent cx="3132455" cy="1099185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2455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6D0"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708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6EC"/>
    <w:rsid w:val="000C7A50"/>
    <w:rsid w:val="000E2A9C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E62B9"/>
    <w:rsid w:val="001F60C0"/>
    <w:rsid w:val="001F7016"/>
    <w:rsid w:val="00203CE4"/>
    <w:rsid w:val="00204FAA"/>
    <w:rsid w:val="00215B10"/>
    <w:rsid w:val="002176FA"/>
    <w:rsid w:val="00225E07"/>
    <w:rsid w:val="00236182"/>
    <w:rsid w:val="00243183"/>
    <w:rsid w:val="00253420"/>
    <w:rsid w:val="00255495"/>
    <w:rsid w:val="00286F1D"/>
    <w:rsid w:val="002A643B"/>
    <w:rsid w:val="002E1E21"/>
    <w:rsid w:val="0033240C"/>
    <w:rsid w:val="0034210E"/>
    <w:rsid w:val="003427A8"/>
    <w:rsid w:val="0035156C"/>
    <w:rsid w:val="00391AA3"/>
    <w:rsid w:val="00392D67"/>
    <w:rsid w:val="003C223E"/>
    <w:rsid w:val="003D2236"/>
    <w:rsid w:val="003E11BE"/>
    <w:rsid w:val="003E522C"/>
    <w:rsid w:val="003F436A"/>
    <w:rsid w:val="0040168D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4F7C4E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5E7088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01E8E"/>
    <w:rsid w:val="007162BC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37601"/>
    <w:rsid w:val="00946BC6"/>
    <w:rsid w:val="009654BC"/>
    <w:rsid w:val="00977F85"/>
    <w:rsid w:val="009944AA"/>
    <w:rsid w:val="009B091C"/>
    <w:rsid w:val="009C206C"/>
    <w:rsid w:val="009E4E33"/>
    <w:rsid w:val="009E556A"/>
    <w:rsid w:val="00A02F04"/>
    <w:rsid w:val="00A540C4"/>
    <w:rsid w:val="00A80045"/>
    <w:rsid w:val="00A8634C"/>
    <w:rsid w:val="00A91776"/>
    <w:rsid w:val="00A93094"/>
    <w:rsid w:val="00AB2E76"/>
    <w:rsid w:val="00B014D0"/>
    <w:rsid w:val="00B16FD0"/>
    <w:rsid w:val="00B4613B"/>
    <w:rsid w:val="00B63268"/>
    <w:rsid w:val="00B75C20"/>
    <w:rsid w:val="00BC4819"/>
    <w:rsid w:val="00BD0CA0"/>
    <w:rsid w:val="00BE1723"/>
    <w:rsid w:val="00BE6947"/>
    <w:rsid w:val="00C059C0"/>
    <w:rsid w:val="00C23BE8"/>
    <w:rsid w:val="00C261B2"/>
    <w:rsid w:val="00C45F6C"/>
    <w:rsid w:val="00C47073"/>
    <w:rsid w:val="00C827F8"/>
    <w:rsid w:val="00C847AC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7BC1"/>
    <w:rsid w:val="00DE57EA"/>
    <w:rsid w:val="00DE5E41"/>
    <w:rsid w:val="00E05DE2"/>
    <w:rsid w:val="00E10B59"/>
    <w:rsid w:val="00E1619C"/>
    <w:rsid w:val="00E46C77"/>
    <w:rsid w:val="00E46F16"/>
    <w:rsid w:val="00E64F69"/>
    <w:rsid w:val="00E81095"/>
    <w:rsid w:val="00E91C35"/>
    <w:rsid w:val="00EC163D"/>
    <w:rsid w:val="00EE1D0C"/>
    <w:rsid w:val="00EE515F"/>
    <w:rsid w:val="00F16190"/>
    <w:rsid w:val="00F323C6"/>
    <w:rsid w:val="00F362D3"/>
    <w:rsid w:val="00F51F86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omynie">
    <w:name w:val="Domy徑nie"/>
    <w:rsid w:val="00994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0168D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2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23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2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444B-E566-4979-A9DA-D3B48FED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2</cp:revision>
  <cp:lastPrinted>2019-01-23T10:18:00Z</cp:lastPrinted>
  <dcterms:created xsi:type="dcterms:W3CDTF">2020-05-28T07:37:00Z</dcterms:created>
  <dcterms:modified xsi:type="dcterms:W3CDTF">2020-05-28T07:37:00Z</dcterms:modified>
</cp:coreProperties>
</file>