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1C" w:rsidRPr="0081261A" w:rsidRDefault="009B091C" w:rsidP="009B091C">
      <w:pPr>
        <w:spacing w:line="480" w:lineRule="auto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81261A">
        <w:rPr>
          <w:rFonts w:ascii="Calibri" w:hAnsi="Calibri" w:cs="Calibri"/>
        </w:rPr>
        <w:t>Nr</w:t>
      </w:r>
      <w:proofErr w:type="spellEnd"/>
      <w:r w:rsidRPr="0081261A">
        <w:rPr>
          <w:rFonts w:ascii="Calibri" w:hAnsi="Calibri" w:cs="Calibri"/>
        </w:rPr>
        <w:t>. sprawy</w:t>
      </w:r>
      <w:r w:rsidRPr="0081261A">
        <w:rPr>
          <w:rFonts w:ascii="Calibri" w:hAnsi="Calibri" w:cs="Calibri"/>
          <w:b/>
        </w:rPr>
        <w:t xml:space="preserve">: ZP/271/01/2020                                                                        </w:t>
      </w:r>
      <w:r w:rsidR="00B91A37" w:rsidRPr="0081261A">
        <w:rPr>
          <w:rFonts w:ascii="Calibri" w:hAnsi="Calibri" w:cs="Calibri"/>
          <w:b/>
        </w:rPr>
        <w:tab/>
      </w:r>
      <w:r w:rsidRPr="0081261A">
        <w:rPr>
          <w:rFonts w:ascii="Calibri" w:hAnsi="Calibri" w:cs="Calibri"/>
          <w:b/>
        </w:rPr>
        <w:t xml:space="preserve"> </w:t>
      </w:r>
      <w:r w:rsidRPr="0081261A">
        <w:rPr>
          <w:rFonts w:asciiTheme="minorHAnsi" w:hAnsiTheme="minorHAnsi" w:cstheme="minorHAnsi"/>
          <w:b/>
          <w:i/>
          <w:sz w:val="22"/>
          <w:szCs w:val="22"/>
        </w:rPr>
        <w:t xml:space="preserve">Załącznik </w:t>
      </w:r>
      <w:r w:rsidR="00B91A37" w:rsidRPr="0081261A">
        <w:rPr>
          <w:rFonts w:asciiTheme="minorHAnsi" w:hAnsiTheme="minorHAnsi" w:cstheme="minorHAnsi"/>
          <w:b/>
          <w:i/>
          <w:sz w:val="22"/>
          <w:szCs w:val="22"/>
        </w:rPr>
        <w:t xml:space="preserve">8 </w:t>
      </w:r>
      <w:r w:rsidRPr="0081261A">
        <w:rPr>
          <w:rFonts w:asciiTheme="minorHAnsi" w:hAnsiTheme="minorHAnsi" w:cstheme="minorHAnsi"/>
          <w:b/>
          <w:i/>
          <w:sz w:val="22"/>
          <w:szCs w:val="22"/>
        </w:rPr>
        <w:t>do SIWZ</w:t>
      </w:r>
    </w:p>
    <w:p w:rsidR="00B91A37" w:rsidRPr="0081261A" w:rsidRDefault="00B91A37" w:rsidP="00B91A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B91A37" w:rsidRPr="0081261A" w:rsidRDefault="00B91A37" w:rsidP="00B91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B91A37" w:rsidP="00B91A37">
      <w:pPr>
        <w:tabs>
          <w:tab w:val="left" w:pos="548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1261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81261A">
        <w:rPr>
          <w:rFonts w:asciiTheme="minorHAnsi" w:hAnsiTheme="minorHAnsi" w:cstheme="minorHAnsi"/>
          <w:b/>
          <w:sz w:val="22"/>
          <w:szCs w:val="22"/>
        </w:rPr>
        <w:tab/>
      </w:r>
    </w:p>
    <w:p w:rsidR="00B91A37" w:rsidRPr="0081261A" w:rsidRDefault="00B91A37" w:rsidP="00B91A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Nazwa wykonawcy  .............................................................................................................................</w:t>
      </w:r>
    </w:p>
    <w:p w:rsidR="00B91A37" w:rsidRPr="0081261A" w:rsidRDefault="00B91A37" w:rsidP="00B91A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Siedziba wykonawcy  ....................................................................................................................</w:t>
      </w:r>
      <w:r w:rsidR="0081261A">
        <w:rPr>
          <w:rFonts w:asciiTheme="minorHAnsi" w:hAnsiTheme="minorHAnsi" w:cstheme="minorHAnsi"/>
          <w:sz w:val="22"/>
          <w:szCs w:val="22"/>
        </w:rPr>
        <w:t>.....</w:t>
      </w:r>
      <w:r w:rsidRPr="0081261A">
        <w:rPr>
          <w:rFonts w:asciiTheme="minorHAnsi" w:hAnsiTheme="minorHAnsi" w:cstheme="minorHAnsi"/>
          <w:sz w:val="22"/>
          <w:szCs w:val="22"/>
        </w:rPr>
        <w:t>..</w:t>
      </w:r>
    </w:p>
    <w:p w:rsidR="00B91A37" w:rsidRPr="0081261A" w:rsidRDefault="00B91A37" w:rsidP="00B91A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Nr tel. .........................................................</w:t>
      </w:r>
      <w:r w:rsidRPr="0081261A">
        <w:rPr>
          <w:rFonts w:asciiTheme="minorHAnsi" w:hAnsiTheme="minorHAnsi" w:cstheme="minorHAnsi"/>
          <w:sz w:val="22"/>
          <w:szCs w:val="22"/>
        </w:rPr>
        <w:tab/>
        <w:t xml:space="preserve">Nr </w:t>
      </w:r>
      <w:proofErr w:type="spellStart"/>
      <w:r w:rsidRPr="0081261A">
        <w:rPr>
          <w:rFonts w:asciiTheme="minorHAnsi" w:hAnsiTheme="minorHAnsi" w:cstheme="minorHAnsi"/>
          <w:sz w:val="22"/>
          <w:szCs w:val="22"/>
        </w:rPr>
        <w:t>faxu</w:t>
      </w:r>
      <w:proofErr w:type="spellEnd"/>
      <w:r w:rsidRPr="0081261A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</w:t>
      </w:r>
    </w:p>
    <w:p w:rsidR="00B91A37" w:rsidRPr="0081261A" w:rsidRDefault="00B91A37" w:rsidP="00B91A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Adres e-mail: ..................................................................................................................................</w:t>
      </w:r>
      <w:r w:rsidR="0081261A">
        <w:rPr>
          <w:rFonts w:asciiTheme="minorHAnsi" w:hAnsiTheme="minorHAnsi" w:cstheme="minorHAnsi"/>
          <w:sz w:val="22"/>
          <w:szCs w:val="22"/>
        </w:rPr>
        <w:t>...</w:t>
      </w:r>
      <w:r w:rsidRPr="0081261A">
        <w:rPr>
          <w:rFonts w:asciiTheme="minorHAnsi" w:hAnsiTheme="minorHAnsi" w:cstheme="minorHAnsi"/>
          <w:sz w:val="22"/>
          <w:szCs w:val="22"/>
        </w:rPr>
        <w:t>.</w:t>
      </w:r>
    </w:p>
    <w:p w:rsidR="0081261A" w:rsidRPr="0081261A" w:rsidRDefault="0081261A" w:rsidP="00B91A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Rejestr </w:t>
      </w:r>
      <w:r>
        <w:rPr>
          <w:rFonts w:asciiTheme="minorHAnsi" w:hAnsiTheme="minorHAnsi" w:cstheme="minorHAnsi"/>
          <w:sz w:val="22"/>
          <w:szCs w:val="22"/>
        </w:rPr>
        <w:t>działalności gospodarczej /CEIDG/KRS/inne ……………………………………………………………………………………</w:t>
      </w:r>
    </w:p>
    <w:p w:rsidR="00B91A37" w:rsidRPr="0081261A" w:rsidRDefault="00B91A37" w:rsidP="00B91A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B91A37" w:rsidP="00B91A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dla:</w:t>
      </w:r>
      <w:r w:rsidRPr="0081261A">
        <w:rPr>
          <w:rFonts w:asciiTheme="minorHAnsi" w:hAnsiTheme="minorHAnsi" w:cstheme="minorHAnsi"/>
          <w:b/>
          <w:sz w:val="22"/>
          <w:szCs w:val="22"/>
        </w:rPr>
        <w:t xml:space="preserve"> MUZEUM – ORAWSKI PARK ETNOGRAFICZNY W ZUBRZYCY GÓRNEJ</w:t>
      </w:r>
    </w:p>
    <w:p w:rsidR="00B91A37" w:rsidRPr="0081261A" w:rsidRDefault="00B91A37" w:rsidP="00B91A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w postępowaniu prowadzonym w trybie:  </w:t>
      </w:r>
      <w:r w:rsidRPr="0081261A">
        <w:rPr>
          <w:rFonts w:asciiTheme="minorHAnsi" w:hAnsiTheme="minorHAnsi" w:cstheme="minorHAnsi"/>
          <w:b/>
          <w:sz w:val="22"/>
          <w:szCs w:val="22"/>
        </w:rPr>
        <w:t xml:space="preserve"> PRZETARG NIEOGRANICZONY</w:t>
      </w:r>
    </w:p>
    <w:p w:rsidR="00B91A37" w:rsidRPr="0081261A" w:rsidRDefault="00B91A37" w:rsidP="00B91A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A37" w:rsidRPr="0081261A" w:rsidRDefault="00B91A37" w:rsidP="00B91A37">
      <w:pPr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 przedmiot zamówienia: </w:t>
      </w:r>
      <w:bookmarkStart w:id="0" w:name="OLE_LINK1"/>
      <w:r w:rsidRPr="0081261A">
        <w:rPr>
          <w:rFonts w:ascii="Calibri" w:eastAsia="Calibri" w:hAnsi="Calibri" w:cs="Calibri"/>
          <w:b/>
          <w:bCs/>
          <w:sz w:val="22"/>
          <w:szCs w:val="22"/>
        </w:rPr>
        <w:t>Zaprojektowanie, wykonanie</w:t>
      </w:r>
      <w:r w:rsidR="003D51BF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81261A">
        <w:rPr>
          <w:rFonts w:ascii="Calibri" w:eastAsia="Calibri" w:hAnsi="Calibri" w:cs="Calibri"/>
          <w:b/>
          <w:bCs/>
          <w:sz w:val="22"/>
          <w:szCs w:val="22"/>
        </w:rPr>
        <w:t xml:space="preserve"> uruchomienie </w:t>
      </w:r>
      <w:r w:rsidR="003D51BF">
        <w:rPr>
          <w:rFonts w:ascii="Calibri" w:eastAsia="Calibri" w:hAnsi="Calibri" w:cs="Calibri"/>
          <w:b/>
          <w:bCs/>
          <w:sz w:val="22"/>
          <w:szCs w:val="22"/>
        </w:rPr>
        <w:t xml:space="preserve">i obsługa </w:t>
      </w:r>
      <w:r w:rsidRPr="0081261A">
        <w:rPr>
          <w:rFonts w:ascii="Calibri" w:eastAsia="Calibri" w:hAnsi="Calibri" w:cs="Calibri"/>
          <w:b/>
          <w:bCs/>
          <w:sz w:val="22"/>
          <w:szCs w:val="22"/>
        </w:rPr>
        <w:t xml:space="preserve">aplikacji mobilnej </w:t>
      </w:r>
      <w:bookmarkEnd w:id="0"/>
      <w:r w:rsidRPr="0081261A">
        <w:rPr>
          <w:rFonts w:ascii="Calibri" w:eastAsia="Calibri" w:hAnsi="Calibri" w:cs="Calibri"/>
          <w:b/>
          <w:bCs/>
          <w:sz w:val="22"/>
          <w:szCs w:val="22"/>
        </w:rPr>
        <w:t xml:space="preserve"> dla Muzeum – Orawskiego Parku Etnograficznego w Zubrzycy Górnej </w:t>
      </w:r>
      <w:r w:rsidRPr="0081261A">
        <w:rPr>
          <w:rFonts w:ascii="Calibri" w:eastAsia="Calibri" w:hAnsi="Calibri" w:cs="Calibri"/>
          <w:bCs/>
          <w:sz w:val="22"/>
          <w:szCs w:val="22"/>
        </w:rPr>
        <w:t>w ramach projektu pod nazwą</w:t>
      </w:r>
      <w:bookmarkStart w:id="1" w:name="_Hlk480546222"/>
      <w:r w:rsidRPr="0081261A">
        <w:rPr>
          <w:rFonts w:ascii="Calibri" w:eastAsia="Calibri" w:hAnsi="Calibri" w:cs="Calibri"/>
          <w:bCs/>
          <w:sz w:val="22"/>
          <w:szCs w:val="22"/>
        </w:rPr>
        <w:t xml:space="preserve">: </w:t>
      </w:r>
      <w:r w:rsidRPr="0081261A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Pr="0081261A">
        <w:rPr>
          <w:rFonts w:ascii="Calibri" w:eastAsia="Calibri" w:hAnsi="Calibri"/>
          <w:b/>
          <w:sz w:val="22"/>
          <w:szCs w:val="22"/>
        </w:rPr>
        <w:t>MUZEA OTWARTE –  rozszerzenie możliwości programowych instytucji kultury pogranicza polsko-słowackiego</w:t>
      </w:r>
      <w:r w:rsidRPr="0081261A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” </w:t>
      </w:r>
      <w:r w:rsidRPr="0081261A">
        <w:rPr>
          <w:rFonts w:ascii="Calibri" w:eastAsia="Calibri" w:hAnsi="Calibri" w:cs="Calibri"/>
          <w:bCs/>
          <w:sz w:val="22"/>
          <w:szCs w:val="22"/>
        </w:rPr>
        <w:t xml:space="preserve">realizowanego w ramach </w:t>
      </w:r>
      <w:bookmarkEnd w:id="1"/>
      <w:r w:rsidRPr="0081261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81261A">
        <w:rPr>
          <w:rFonts w:ascii="Calibri" w:eastAsia="Calibri" w:hAnsi="Calibri" w:cs="Calibri"/>
          <w:sz w:val="22"/>
          <w:szCs w:val="22"/>
        </w:rPr>
        <w:t>Programu Współpracy Transgranicznej Interreg V-A Polska – Słowacja 2014-2020</w:t>
      </w:r>
      <w:r w:rsidRPr="0081261A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B91A37" w:rsidRPr="0081261A" w:rsidRDefault="00B91A37" w:rsidP="00B91A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B91A37" w:rsidP="00B91A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A37" w:rsidRDefault="005C65FA" w:rsidP="00B91A37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36"/>
        <w:gridCol w:w="4032"/>
        <w:gridCol w:w="1417"/>
        <w:gridCol w:w="1418"/>
        <w:gridCol w:w="1701"/>
      </w:tblGrid>
      <w:tr w:rsidR="007217C5" w:rsidTr="003D51BF">
        <w:tc>
          <w:tcPr>
            <w:tcW w:w="536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</w:t>
            </w:r>
            <w:r w:rsidR="003D51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2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417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1418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Podatek VAT</w:t>
            </w:r>
          </w:p>
        </w:tc>
        <w:tc>
          <w:tcPr>
            <w:tcW w:w="1701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</w:tc>
      </w:tr>
      <w:tr w:rsidR="007217C5" w:rsidTr="003D51BF">
        <w:tc>
          <w:tcPr>
            <w:tcW w:w="536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32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aplikacji</w:t>
            </w:r>
            <w:r w:rsidR="003D51BF">
              <w:rPr>
                <w:rFonts w:asciiTheme="minorHAnsi" w:hAnsiTheme="minorHAnsi" w:cstheme="minorHAnsi"/>
              </w:rPr>
              <w:t xml:space="preserve"> mobilnej </w:t>
            </w:r>
          </w:p>
        </w:tc>
        <w:tc>
          <w:tcPr>
            <w:tcW w:w="1417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17C5" w:rsidTr="003D51BF">
        <w:tc>
          <w:tcPr>
            <w:tcW w:w="536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32" w:type="dxa"/>
          </w:tcPr>
          <w:p w:rsidR="007217C5" w:rsidRDefault="007217C5" w:rsidP="003D51BF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Audiodeskrypcja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17C5" w:rsidTr="003D51BF">
        <w:tc>
          <w:tcPr>
            <w:tcW w:w="536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32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Wersja w PJM</w:t>
            </w:r>
          </w:p>
        </w:tc>
        <w:tc>
          <w:tcPr>
            <w:tcW w:w="1417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17C5" w:rsidTr="003D51BF">
        <w:tc>
          <w:tcPr>
            <w:tcW w:w="536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032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techniczna – 1 rok</w:t>
            </w:r>
          </w:p>
        </w:tc>
        <w:tc>
          <w:tcPr>
            <w:tcW w:w="1417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217C5" w:rsidRDefault="007217C5" w:rsidP="007217C5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217C5" w:rsidRPr="0081261A" w:rsidRDefault="007217C5" w:rsidP="007217C5">
      <w:pPr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97688" w:rsidRPr="0081261A" w:rsidRDefault="005C65FA" w:rsidP="005C65FA">
      <w:pPr>
        <w:ind w:left="1353" w:hanging="993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Cena </w:t>
      </w:r>
      <w:r w:rsidR="00297688" w:rsidRPr="0081261A">
        <w:rPr>
          <w:rFonts w:asciiTheme="minorHAnsi" w:hAnsiTheme="minorHAnsi" w:cstheme="minorHAnsi"/>
          <w:sz w:val="22"/>
          <w:szCs w:val="22"/>
        </w:rPr>
        <w:t>netto: …………………………………. zł</w:t>
      </w:r>
    </w:p>
    <w:p w:rsidR="00B91A37" w:rsidRPr="0081261A" w:rsidRDefault="00297688" w:rsidP="005C65FA">
      <w:pPr>
        <w:ind w:left="1353" w:hanging="993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podatek VAT ….. %    </w:t>
      </w:r>
      <w:r w:rsidR="00B91A37" w:rsidRPr="0081261A">
        <w:rPr>
          <w:rFonts w:asciiTheme="minorHAnsi" w:hAnsiTheme="minorHAnsi" w:cstheme="minorHAnsi"/>
          <w:sz w:val="22"/>
          <w:szCs w:val="22"/>
        </w:rPr>
        <w:tab/>
      </w:r>
    </w:p>
    <w:p w:rsidR="00B91A37" w:rsidRPr="0081261A" w:rsidRDefault="005C65FA" w:rsidP="005C65FA">
      <w:pPr>
        <w:pStyle w:val="Nagwek1"/>
        <w:keepNext w:val="0"/>
        <w:numPr>
          <w:ilvl w:val="0"/>
          <w:numId w:val="2"/>
        </w:numPr>
        <w:tabs>
          <w:tab w:val="clear" w:pos="432"/>
          <w:tab w:val="num" w:pos="792"/>
        </w:tabs>
        <w:suppressAutoHyphens/>
        <w:spacing w:before="0" w:after="0"/>
        <w:ind w:left="1353" w:hanging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1261A">
        <w:rPr>
          <w:rFonts w:asciiTheme="minorHAnsi" w:hAnsiTheme="minorHAnsi" w:cstheme="minorHAnsi"/>
          <w:b w:val="0"/>
          <w:sz w:val="22"/>
          <w:szCs w:val="22"/>
        </w:rPr>
        <w:t xml:space="preserve">Cena </w:t>
      </w:r>
      <w:r w:rsidR="00B91A37" w:rsidRPr="0081261A">
        <w:rPr>
          <w:rFonts w:asciiTheme="minorHAnsi" w:hAnsiTheme="minorHAnsi" w:cstheme="minorHAnsi"/>
          <w:b w:val="0"/>
          <w:sz w:val="22"/>
          <w:szCs w:val="22"/>
        </w:rPr>
        <w:t>brutto:    ............................................zł</w:t>
      </w:r>
    </w:p>
    <w:p w:rsidR="00B91A37" w:rsidRPr="0081261A" w:rsidRDefault="00B91A37" w:rsidP="005C65FA">
      <w:pPr>
        <w:pStyle w:val="Nagwek1"/>
        <w:keepNext w:val="0"/>
        <w:numPr>
          <w:ilvl w:val="0"/>
          <w:numId w:val="2"/>
        </w:numPr>
        <w:tabs>
          <w:tab w:val="clear" w:pos="432"/>
          <w:tab w:val="num" w:pos="792"/>
        </w:tabs>
        <w:suppressAutoHyphens/>
        <w:spacing w:before="0" w:after="0"/>
        <w:ind w:left="1353" w:hanging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1261A">
        <w:rPr>
          <w:rFonts w:asciiTheme="minorHAnsi" w:hAnsiTheme="minorHAnsi" w:cstheme="minorHAnsi"/>
          <w:b w:val="0"/>
          <w:sz w:val="22"/>
          <w:szCs w:val="22"/>
        </w:rPr>
        <w:t>(słownie: ...................................................................................................................)</w:t>
      </w:r>
    </w:p>
    <w:p w:rsidR="00B91A37" w:rsidRPr="0081261A" w:rsidRDefault="00B91A37" w:rsidP="005C65FA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5C65FA" w:rsidP="005C65FA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D</w:t>
      </w:r>
      <w:r w:rsidR="00B91A37" w:rsidRPr="0081261A">
        <w:rPr>
          <w:rFonts w:asciiTheme="minorHAnsi" w:hAnsiTheme="minorHAnsi" w:cstheme="minorHAnsi"/>
          <w:sz w:val="22"/>
          <w:szCs w:val="22"/>
        </w:rPr>
        <w:t xml:space="preserve">o oferty załączam </w:t>
      </w:r>
      <w:r w:rsidR="005333AA" w:rsidRPr="0081261A">
        <w:rPr>
          <w:rFonts w:asciiTheme="minorHAnsi" w:hAnsiTheme="minorHAnsi" w:cstheme="minorHAnsi"/>
          <w:sz w:val="22"/>
          <w:szCs w:val="22"/>
        </w:rPr>
        <w:t xml:space="preserve">dwie </w:t>
      </w:r>
      <w:r w:rsidR="00B91A37" w:rsidRPr="0081261A">
        <w:rPr>
          <w:rFonts w:asciiTheme="minorHAnsi" w:hAnsiTheme="minorHAnsi" w:cstheme="minorHAnsi"/>
          <w:sz w:val="22"/>
          <w:szCs w:val="22"/>
        </w:rPr>
        <w:t>propozycj</w:t>
      </w:r>
      <w:r w:rsidR="005333AA" w:rsidRPr="0081261A">
        <w:rPr>
          <w:rFonts w:asciiTheme="minorHAnsi" w:hAnsiTheme="minorHAnsi" w:cstheme="minorHAnsi"/>
          <w:sz w:val="22"/>
          <w:szCs w:val="22"/>
        </w:rPr>
        <w:t>e</w:t>
      </w:r>
      <w:r w:rsidR="00B91A37" w:rsidRPr="0081261A">
        <w:rPr>
          <w:rFonts w:asciiTheme="minorHAnsi" w:hAnsiTheme="minorHAnsi" w:cstheme="minorHAnsi"/>
          <w:sz w:val="22"/>
          <w:szCs w:val="22"/>
        </w:rPr>
        <w:t xml:space="preserve"> wykonania aplikacji</w:t>
      </w:r>
      <w:r w:rsidR="005333AA" w:rsidRPr="0081261A">
        <w:rPr>
          <w:rFonts w:asciiTheme="minorHAnsi" w:hAnsiTheme="minorHAnsi" w:cstheme="minorHAnsi"/>
          <w:sz w:val="22"/>
          <w:szCs w:val="22"/>
        </w:rPr>
        <w:t xml:space="preserve"> ( 2 wizualizacje ekranów, 2 makiety).</w:t>
      </w:r>
    </w:p>
    <w:p w:rsidR="00B91A37" w:rsidRPr="0081261A" w:rsidRDefault="00B91A37" w:rsidP="005C65FA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Termin realizacji zamówienia:</w:t>
      </w:r>
      <w:r w:rsidRPr="0081261A">
        <w:rPr>
          <w:rFonts w:asciiTheme="minorHAnsi" w:hAnsiTheme="minorHAnsi" w:cstheme="minorHAnsi"/>
          <w:b/>
          <w:sz w:val="22"/>
          <w:szCs w:val="22"/>
        </w:rPr>
        <w:t xml:space="preserve">  do 30.09.2020 r.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Oferta złożona została na ................ stronach, kolejno ponumerowanych od nr 1 do nr ...........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Oświadczamy, że zapoznaliśmy się z warunkami przystąpienia do przetargu określonymi w specyfikacji istotnych warunków zamówienia i nie wnosimy do nich zastrzeżeń oraz uzyskaliśmy niezbędne informacje do przygotowania oferty.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lastRenderedPageBreak/>
        <w:t>Oświadczamy, że uważamy się</w:t>
      </w:r>
      <w:r w:rsidR="00F011C7" w:rsidRPr="0081261A">
        <w:rPr>
          <w:rFonts w:asciiTheme="minorHAnsi" w:hAnsiTheme="minorHAnsi" w:cstheme="minorHAnsi"/>
          <w:sz w:val="22"/>
          <w:szCs w:val="22"/>
        </w:rPr>
        <w:t xml:space="preserve"> za związanych niniejszą ofertą przez </w:t>
      </w:r>
      <w:r w:rsidRPr="0081261A">
        <w:rPr>
          <w:rFonts w:asciiTheme="minorHAnsi" w:hAnsiTheme="minorHAnsi" w:cstheme="minorHAnsi"/>
          <w:b/>
          <w:sz w:val="22"/>
          <w:szCs w:val="22"/>
        </w:rPr>
        <w:t>30 dni</w:t>
      </w:r>
      <w:r w:rsidRPr="0081261A">
        <w:rPr>
          <w:rFonts w:asciiTheme="minorHAnsi" w:hAnsiTheme="minorHAnsi" w:cstheme="minorHAnsi"/>
          <w:sz w:val="22"/>
          <w:szCs w:val="22"/>
        </w:rPr>
        <w:t xml:space="preserve"> od upływu terminu składania ofert. 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Oświadczamy, że załączony do specyfikacji – projekt warunków umowy został przez nas zaakceptowany i zobowiązujemy się w przypadku wyboru naszej oferty do zawarcia umowy na tych warunkach</w:t>
      </w:r>
      <w:r w:rsidRPr="0081261A">
        <w:rPr>
          <w:rFonts w:asciiTheme="minorHAnsi" w:hAnsiTheme="minorHAnsi" w:cstheme="minorHAnsi"/>
          <w:color w:val="548DD4"/>
          <w:sz w:val="22"/>
          <w:szCs w:val="22"/>
        </w:rPr>
        <w:t xml:space="preserve"> </w:t>
      </w:r>
      <w:r w:rsidRPr="0081261A">
        <w:rPr>
          <w:rFonts w:asciiTheme="minorHAnsi" w:hAnsiTheme="minorHAnsi" w:cstheme="minorHAnsi"/>
          <w:sz w:val="22"/>
          <w:szCs w:val="22"/>
        </w:rPr>
        <w:t>w miejscu i terminie wyznaczonym przez zamawiającego.</w:t>
      </w:r>
    </w:p>
    <w:p w:rsidR="005C65FA" w:rsidRPr="0081261A" w:rsidRDefault="00B91A37" w:rsidP="005C65FA">
      <w:pPr>
        <w:pStyle w:val="Default"/>
        <w:ind w:left="36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1261A">
        <w:rPr>
          <w:rFonts w:asciiTheme="minorHAnsi" w:hAnsiTheme="minorHAnsi" w:cstheme="minorHAnsi"/>
          <w:color w:val="auto"/>
          <w:sz w:val="22"/>
          <w:szCs w:val="22"/>
        </w:rPr>
        <w:t xml:space="preserve">Składam/y niniejszą ofertę przetargową we własnym </w:t>
      </w:r>
      <w:smartTag w:uri="lexAThandschemas/lexAThand" w:element="lexATorzeczenia">
        <w:smartTagPr>
          <w:attr w:name="WydIDENT" w:val="imi"/>
          <w:attr w:name="DocIDENT" w:val="imieniu/jako"/>
          <w:attr w:name="DOCTYPE" w:val="orzeczenie"/>
        </w:smartTagPr>
        <w:r w:rsidRPr="0081261A">
          <w:rPr>
            <w:rFonts w:asciiTheme="minorHAnsi" w:hAnsiTheme="minorHAnsi" w:cstheme="minorHAnsi"/>
            <w:color w:val="auto"/>
            <w:sz w:val="22"/>
            <w:szCs w:val="22"/>
          </w:rPr>
          <w:t>imieniu/jako</w:t>
        </w:r>
      </w:smartTag>
      <w:r w:rsidRPr="0081261A">
        <w:rPr>
          <w:rFonts w:asciiTheme="minorHAnsi" w:hAnsiTheme="minorHAnsi" w:cstheme="minorHAnsi"/>
          <w:color w:val="auto"/>
          <w:sz w:val="22"/>
          <w:szCs w:val="22"/>
        </w:rPr>
        <w:t xml:space="preserve"> Wykonawcy wspólnie ubiegający się o udzielenie zamówienia, zarządzani przez: ..……………………………………………………………….</w:t>
      </w:r>
      <w:r w:rsidR="005C65FA" w:rsidRPr="0081261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C65FA" w:rsidRPr="0081261A">
        <w:rPr>
          <w:rFonts w:asciiTheme="minorHAnsi" w:hAnsiTheme="minorHAnsi" w:cstheme="minorHAnsi"/>
          <w:i/>
          <w:color w:val="auto"/>
          <w:sz w:val="22"/>
          <w:szCs w:val="22"/>
        </w:rPr>
        <w:t>(wpisać Wykonawcę posiadającego pełnomocnictwo)</w:t>
      </w:r>
    </w:p>
    <w:p w:rsidR="005C65FA" w:rsidRPr="0081261A" w:rsidRDefault="00B91A37" w:rsidP="005C65F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Niniejszym informujemy, iż informacje składające się na ofertę, zawarte na strona nieuczciwej konkurencji i jako takie nie mogą być ogólnie udostępnione. 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81261A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81261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</w:t>
      </w:r>
      <w:proofErr w:type="spellStart"/>
      <w:r w:rsidR="00CA6886" w:rsidRPr="0081261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="00CA6886" w:rsidRPr="0081261A">
        <w:rPr>
          <w:rFonts w:asciiTheme="minorHAnsi" w:hAnsiTheme="minorHAnsi" w:cstheme="minorHAnsi"/>
          <w:sz w:val="22"/>
          <w:szCs w:val="22"/>
        </w:rPr>
        <w:t xml:space="preserve"> ................................ stanowią tajemnicę przedsiębiorstwa w rozumieniu przepisów ustawy o zwalczaniu </w:t>
      </w:r>
      <w:r w:rsidRPr="0081261A">
        <w:rPr>
          <w:rFonts w:asciiTheme="minorHAnsi" w:hAnsiTheme="minorHAnsi" w:cstheme="minorHAnsi"/>
          <w:sz w:val="22"/>
          <w:szCs w:val="22"/>
        </w:rPr>
        <w:t>celu ubiegania się o udzielenie zamówienia publicznego w niniejszym postępowaniu.*</w:t>
      </w:r>
    </w:p>
    <w:p w:rsidR="00B91A37" w:rsidRPr="0081261A" w:rsidRDefault="00B91A37" w:rsidP="005C65FA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 xml:space="preserve">Oświadczamy, że**: </w:t>
      </w:r>
    </w:p>
    <w:p w:rsidR="00B91A37" w:rsidRPr="0081261A" w:rsidRDefault="00B91A37" w:rsidP="00B91A37">
      <w:pPr>
        <w:numPr>
          <w:ilvl w:val="0"/>
          <w:numId w:val="4"/>
        </w:numPr>
        <w:suppressAutoHyphens/>
        <w:ind w:hanging="1014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całość zamówienia wykonany sami /własnymi środkami i siłami/</w:t>
      </w:r>
    </w:p>
    <w:p w:rsidR="00B91A37" w:rsidRPr="0081261A" w:rsidRDefault="00B91A37" w:rsidP="00B91A37">
      <w:pPr>
        <w:numPr>
          <w:ilvl w:val="0"/>
          <w:numId w:val="4"/>
        </w:numPr>
        <w:suppressAutoHyphens/>
        <w:ind w:hanging="1014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t>część zamówienia powierzymy podwykonawcom :</w:t>
      </w:r>
    </w:p>
    <w:tbl>
      <w:tblPr>
        <w:tblW w:w="8520" w:type="dxa"/>
        <w:tblInd w:w="817" w:type="dxa"/>
        <w:tblLayout w:type="fixed"/>
        <w:tblLook w:val="04A0"/>
      </w:tblPr>
      <w:tblGrid>
        <w:gridCol w:w="4518"/>
        <w:gridCol w:w="4002"/>
      </w:tblGrid>
      <w:tr w:rsidR="00B91A37" w:rsidRPr="0081261A" w:rsidTr="00CF2D4C"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A37" w:rsidRPr="0081261A" w:rsidRDefault="00B91A37" w:rsidP="00CF2D4C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1261A">
              <w:rPr>
                <w:rFonts w:asciiTheme="minorHAnsi" w:hAnsiTheme="minorHAnsi" w:cstheme="minorHAnsi"/>
                <w:sz w:val="22"/>
                <w:szCs w:val="22"/>
              </w:rPr>
              <w:t xml:space="preserve">Część zamówienia, którą zamierzamy powierzyć podwykonawcom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A37" w:rsidRPr="0081261A" w:rsidRDefault="00B91A37" w:rsidP="00CF2D4C">
            <w:pPr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81261A">
              <w:rPr>
                <w:rFonts w:asciiTheme="minorHAnsi" w:hAnsiTheme="minorHAnsi" w:cstheme="minorHAnsi"/>
                <w:sz w:val="22"/>
                <w:szCs w:val="22"/>
              </w:rPr>
              <w:t>Nazwa /firma/ podwykonawcy</w:t>
            </w:r>
          </w:p>
          <w:p w:rsidR="00B91A37" w:rsidRPr="0081261A" w:rsidRDefault="00B91A37" w:rsidP="00CF2D4C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81261A">
              <w:rPr>
                <w:rFonts w:asciiTheme="minorHAnsi" w:hAnsiTheme="minorHAnsi" w:cstheme="minorHAnsi"/>
                <w:sz w:val="22"/>
                <w:szCs w:val="22"/>
              </w:rPr>
              <w:t>(o ile dane są znane)</w:t>
            </w:r>
          </w:p>
        </w:tc>
      </w:tr>
      <w:tr w:rsidR="00B91A37" w:rsidRPr="0081261A" w:rsidTr="00CF2D4C">
        <w:trPr>
          <w:trHeight w:val="36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A37" w:rsidRPr="0081261A" w:rsidRDefault="00B91A37" w:rsidP="00CF2D4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37" w:rsidRPr="0081261A" w:rsidRDefault="00B91A37" w:rsidP="00CF2D4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91A37" w:rsidRPr="0081261A" w:rsidTr="00CF2D4C">
        <w:trPr>
          <w:trHeight w:val="395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A37" w:rsidRPr="0081261A" w:rsidRDefault="00B91A37" w:rsidP="00CF2D4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37" w:rsidRPr="0081261A" w:rsidRDefault="00B91A37" w:rsidP="00CF2D4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B91A37" w:rsidRPr="0081261A" w:rsidRDefault="00B91A37" w:rsidP="005C65FA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jc w:val="both"/>
        <w:rPr>
          <w:rFonts w:asciiTheme="minorHAnsi" w:eastAsia="Verdana" w:hAnsiTheme="minorHAnsi" w:cstheme="minorHAnsi"/>
          <w:bCs/>
          <w:sz w:val="22"/>
          <w:szCs w:val="22"/>
          <w:lang w:eastAsia="ar-SA"/>
        </w:rPr>
      </w:pP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>Oświadczamy</w:t>
      </w:r>
      <w:r w:rsidRPr="0081261A">
        <w:rPr>
          <w:rFonts w:asciiTheme="minorHAnsi" w:eastAsia="Verdana" w:hAnsiTheme="minorHAnsi" w:cstheme="minorHAnsi"/>
          <w:sz w:val="22"/>
          <w:szCs w:val="22"/>
        </w:rPr>
        <w:t>, że nasze przedsiębiorstwo jest**:</w:t>
      </w:r>
    </w:p>
    <w:p w:rsidR="00B91A37" w:rsidRPr="0081261A" w:rsidRDefault="00B91A37" w:rsidP="00B91A37">
      <w:pPr>
        <w:tabs>
          <w:tab w:val="left" w:pos="426"/>
        </w:tabs>
        <w:autoSpaceDE w:val="0"/>
        <w:ind w:left="426" w:hanging="66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81261A">
        <w:rPr>
          <w:rFonts w:asciiTheme="minorHAnsi" w:eastAsia="Verdana" w:hAnsiTheme="minorHAnsi" w:cstheme="minorHAnsi"/>
          <w:bCs/>
          <w:sz w:val="22"/>
          <w:szCs w:val="22"/>
        </w:rPr>
        <w:sym w:font="Garamond" w:char="F07F"/>
      </w:r>
      <w:r w:rsidRPr="0081261A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mikro przedsiębiorstwem </w:t>
      </w:r>
      <w:r w:rsidRPr="0081261A">
        <w:rPr>
          <w:rFonts w:asciiTheme="minorHAnsi" w:eastAsia="Verdana" w:hAnsiTheme="minorHAnsi" w:cstheme="minorHAnsi"/>
          <w:bCs/>
          <w:i/>
          <w:sz w:val="22"/>
          <w:szCs w:val="22"/>
        </w:rPr>
        <w:t>- przedsiębiorstwo, które zatrudnia mniej niż 10 osób i którego roczny obrót lub roczna suma bilansowa nie przekracza 2 milionów EUR</w:t>
      </w: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, </w:t>
      </w:r>
    </w:p>
    <w:p w:rsidR="00B91A37" w:rsidRPr="0081261A" w:rsidRDefault="00B91A37" w:rsidP="00B91A37">
      <w:pPr>
        <w:tabs>
          <w:tab w:val="left" w:pos="426"/>
        </w:tabs>
        <w:autoSpaceDE w:val="0"/>
        <w:spacing w:before="120"/>
        <w:ind w:left="426" w:hanging="66"/>
        <w:jc w:val="both"/>
        <w:rPr>
          <w:rFonts w:asciiTheme="minorHAnsi" w:eastAsia="Verdana" w:hAnsiTheme="minorHAnsi" w:cstheme="minorHAnsi"/>
          <w:bCs/>
          <w:sz w:val="22"/>
          <w:szCs w:val="22"/>
        </w:rPr>
      </w:pPr>
      <w:r w:rsidRPr="0081261A">
        <w:rPr>
          <w:rFonts w:asciiTheme="minorHAnsi" w:eastAsia="Verdana" w:hAnsiTheme="minorHAnsi" w:cstheme="minorHAnsi"/>
          <w:bCs/>
          <w:sz w:val="22"/>
          <w:szCs w:val="22"/>
        </w:rPr>
        <w:sym w:font="Garamond" w:char="F07F"/>
      </w: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małym przedsiębiorstwem </w:t>
      </w:r>
      <w:r w:rsidRPr="0081261A">
        <w:rPr>
          <w:rFonts w:asciiTheme="minorHAnsi" w:eastAsia="Verdana" w:hAnsiTheme="minorHAnsi" w:cstheme="minorHAnsi"/>
          <w:bCs/>
          <w:i/>
          <w:sz w:val="22"/>
          <w:szCs w:val="22"/>
        </w:rPr>
        <w:t>- przedsiębiorstwo, które zatrudnia mniej niż 50 osób i którego roczny obrót lub roczna suma bilansowa nie przekracza 10 milionów EUR</w:t>
      </w:r>
    </w:p>
    <w:p w:rsidR="00B91A37" w:rsidRPr="0081261A" w:rsidRDefault="00B91A37" w:rsidP="00B91A37">
      <w:pPr>
        <w:tabs>
          <w:tab w:val="left" w:pos="426"/>
        </w:tabs>
        <w:autoSpaceDE w:val="0"/>
        <w:spacing w:before="120"/>
        <w:ind w:left="426" w:hanging="6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261A">
        <w:rPr>
          <w:rFonts w:asciiTheme="minorHAnsi" w:eastAsia="Verdana" w:hAnsiTheme="minorHAnsi" w:cstheme="minorHAnsi"/>
          <w:bCs/>
          <w:sz w:val="22"/>
          <w:szCs w:val="22"/>
        </w:rPr>
        <w:sym w:font="Garamond" w:char="F07F"/>
      </w: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średnim przedsiębiorstwem </w:t>
      </w:r>
      <w:r w:rsidRPr="0081261A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- przedsiębiorstwa, które nie są </w:t>
      </w:r>
      <w:proofErr w:type="spellStart"/>
      <w:r w:rsidRPr="0081261A">
        <w:rPr>
          <w:rFonts w:asciiTheme="minorHAnsi" w:eastAsia="Verdana" w:hAnsiTheme="minorHAnsi" w:cstheme="minorHAnsi"/>
          <w:i/>
          <w:iCs/>
          <w:sz w:val="22"/>
          <w:szCs w:val="22"/>
        </w:rPr>
        <w:t>mikroprzedsiębiorstwami</w:t>
      </w:r>
      <w:proofErr w:type="spellEnd"/>
      <w:r w:rsidRPr="0081261A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B91A37" w:rsidRPr="0081261A" w:rsidRDefault="00B91A37" w:rsidP="00B91A37">
      <w:pPr>
        <w:tabs>
          <w:tab w:val="left" w:pos="426"/>
        </w:tabs>
        <w:autoSpaceDE w:val="0"/>
        <w:spacing w:before="120"/>
        <w:ind w:left="426" w:hanging="66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sym w:font="Garamond" w:char="F07F"/>
      </w:r>
      <w:r w:rsidRPr="0081261A">
        <w:rPr>
          <w:rFonts w:asciiTheme="minorHAnsi" w:hAnsiTheme="minorHAnsi" w:cstheme="minorHAnsi"/>
          <w:sz w:val="22"/>
          <w:szCs w:val="22"/>
        </w:rPr>
        <w:t xml:space="preserve"> </w:t>
      </w:r>
      <w:r w:rsidRPr="0081261A">
        <w:rPr>
          <w:rFonts w:asciiTheme="minorHAnsi" w:eastAsia="Verdana" w:hAnsiTheme="minorHAnsi" w:cstheme="minorHAnsi"/>
          <w:b/>
          <w:bCs/>
          <w:sz w:val="22"/>
          <w:szCs w:val="22"/>
        </w:rPr>
        <w:t>dużym przedsiębiorstwem</w:t>
      </w:r>
    </w:p>
    <w:p w:rsidR="00B91A37" w:rsidRPr="0081261A" w:rsidRDefault="00B91A37" w:rsidP="005C65FA">
      <w:pPr>
        <w:pStyle w:val="Akapitzlist"/>
        <w:numPr>
          <w:ilvl w:val="0"/>
          <w:numId w:val="1"/>
        </w:numPr>
        <w:tabs>
          <w:tab w:val="left" w:pos="0"/>
        </w:tabs>
        <w:suppressAutoHyphens/>
        <w:autoSpaceDE w:val="0"/>
        <w:spacing w:line="2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261A">
        <w:rPr>
          <w:rFonts w:asciiTheme="minorHAnsi" w:eastAsia="Calibri" w:hAnsiTheme="minorHAnsi" w:cstheme="minorHAnsi"/>
          <w:sz w:val="22"/>
          <w:szCs w:val="22"/>
        </w:rPr>
        <w:t>W związku z art. 91 ust. 3a ustawy Prawo zamówień publicznych (</w:t>
      </w:r>
      <w:r w:rsidR="00F011C7" w:rsidRPr="0081261A">
        <w:rPr>
          <w:rFonts w:asciiTheme="minorHAnsi" w:eastAsia="Calibri" w:hAnsiTheme="minorHAnsi" w:cs="Calibri"/>
          <w:sz w:val="22"/>
          <w:szCs w:val="22"/>
        </w:rPr>
        <w:t xml:space="preserve">tj. </w:t>
      </w:r>
      <w:proofErr w:type="spellStart"/>
      <w:r w:rsidR="00F011C7" w:rsidRPr="0081261A">
        <w:rPr>
          <w:rFonts w:asciiTheme="minorHAnsi" w:eastAsia="Calibri" w:hAnsiTheme="minorHAnsi" w:cs="Calibri"/>
          <w:bCs/>
          <w:sz w:val="22"/>
          <w:szCs w:val="22"/>
        </w:rPr>
        <w:t>Dz.U</w:t>
      </w:r>
      <w:proofErr w:type="spellEnd"/>
      <w:r w:rsidR="00F011C7" w:rsidRPr="0081261A">
        <w:rPr>
          <w:rFonts w:asciiTheme="minorHAnsi" w:eastAsia="Calibri" w:hAnsiTheme="minorHAnsi" w:cs="Calibri"/>
          <w:bCs/>
          <w:sz w:val="22"/>
          <w:szCs w:val="22"/>
        </w:rPr>
        <w:t xml:space="preserve">. z 2019 r. poz. 1843 z </w:t>
      </w:r>
      <w:proofErr w:type="spellStart"/>
      <w:r w:rsidR="00F011C7" w:rsidRPr="0081261A">
        <w:rPr>
          <w:rFonts w:asciiTheme="minorHAnsi" w:eastAsia="Calibri" w:hAnsiTheme="minorHAnsi" w:cs="Calibri"/>
          <w:bCs/>
          <w:sz w:val="22"/>
          <w:szCs w:val="22"/>
        </w:rPr>
        <w:t>późn</w:t>
      </w:r>
      <w:proofErr w:type="spellEnd"/>
      <w:r w:rsidR="00F011C7" w:rsidRPr="0081261A">
        <w:rPr>
          <w:rFonts w:asciiTheme="minorHAnsi" w:eastAsia="Calibri" w:hAnsiTheme="minorHAnsi" w:cs="Calibri"/>
          <w:bCs/>
          <w:sz w:val="22"/>
          <w:szCs w:val="22"/>
        </w:rPr>
        <w:t>. zm.</w:t>
      </w:r>
      <w:r w:rsidRPr="0081261A">
        <w:rPr>
          <w:rFonts w:asciiTheme="minorHAnsi" w:eastAsia="Calibri" w:hAnsiTheme="minorHAnsi" w:cstheme="minorHAnsi"/>
          <w:sz w:val="22"/>
          <w:szCs w:val="22"/>
        </w:rPr>
        <w:t>) oświadczam(y), że</w:t>
      </w:r>
      <w:r w:rsidRPr="0081261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81261A">
        <w:rPr>
          <w:rFonts w:asciiTheme="minorHAnsi" w:eastAsia="Calibri" w:hAnsiTheme="minorHAnsi" w:cstheme="minorHAnsi"/>
          <w:sz w:val="22"/>
          <w:szCs w:val="22"/>
        </w:rPr>
        <w:t xml:space="preserve">wybór oferty </w:t>
      </w:r>
      <w:r w:rsidRPr="0081261A">
        <w:rPr>
          <w:rFonts w:asciiTheme="minorHAnsi" w:eastAsia="Calibri" w:hAnsiTheme="minorHAnsi" w:cstheme="minorHAnsi"/>
          <w:b/>
          <w:sz w:val="22"/>
          <w:szCs w:val="22"/>
        </w:rPr>
        <w:t>będzie/</w:t>
      </w:r>
      <w:r w:rsidRPr="0081261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nie będzie** </w:t>
      </w:r>
      <w:r w:rsidRPr="0081261A">
        <w:rPr>
          <w:rFonts w:asciiTheme="minorHAnsi" w:eastAsia="Calibri" w:hAnsiTheme="minorHAnsi" w:cstheme="minorHAnsi"/>
          <w:sz w:val="22"/>
          <w:szCs w:val="22"/>
        </w:rPr>
        <w:t>prowadził do powstania u Zamawiającego obowiązku podatkowego zgodnie z przepisami ustawy o podatku od towarów i usług. 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B91A37" w:rsidRPr="0081261A" w:rsidRDefault="00B91A37" w:rsidP="005C65FA">
      <w:pPr>
        <w:pStyle w:val="Teksttreci1"/>
        <w:numPr>
          <w:ilvl w:val="0"/>
          <w:numId w:val="1"/>
        </w:numPr>
        <w:shd w:val="clear" w:color="auto" w:fill="auto"/>
        <w:tabs>
          <w:tab w:val="left" w:pos="426"/>
        </w:tabs>
        <w:spacing w:before="80" w:line="240" w:lineRule="auto"/>
        <w:jc w:val="both"/>
        <w:rPr>
          <w:rFonts w:asciiTheme="minorHAnsi" w:hAnsiTheme="minorHAnsi" w:cstheme="minorHAnsi"/>
        </w:rPr>
      </w:pPr>
      <w:r w:rsidRPr="0081261A">
        <w:rPr>
          <w:rFonts w:asciiTheme="minorHAnsi" w:hAnsiTheme="minorHAnsi" w:cstheme="minorHAnsi"/>
        </w:rPr>
        <w:t xml:space="preserve">Pod groźbą odpowiedzialności karnej </w:t>
      </w:r>
      <w:r w:rsidRPr="0081261A">
        <w:rPr>
          <w:rFonts w:asciiTheme="minorHAnsi" w:hAnsiTheme="minorHAnsi" w:cstheme="minorHAnsi"/>
          <w:b/>
        </w:rPr>
        <w:t>(art. 297 k.k.)</w:t>
      </w:r>
      <w:r w:rsidRPr="0081261A">
        <w:rPr>
          <w:rFonts w:asciiTheme="minorHAnsi" w:hAnsiTheme="minorHAnsi" w:cstheme="minorHAnsi"/>
        </w:rPr>
        <w:t xml:space="preserve"> oświadczam, że treść oferty, złożone oświadczenia  oraz załączone do oferty dokumenty opisują stan faktyczny i prawny, aktualny na dzień składania i otwarcia ofert.</w:t>
      </w:r>
    </w:p>
    <w:p w:rsidR="00B91A37" w:rsidRPr="0081261A" w:rsidRDefault="00B91A37" w:rsidP="00B91A3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91A37" w:rsidRPr="0081261A" w:rsidRDefault="00B91A37" w:rsidP="00B91A37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B91A37" w:rsidP="00B91A37">
      <w:pPr>
        <w:ind w:left="3545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1261A">
        <w:rPr>
          <w:rFonts w:asciiTheme="minorHAnsi" w:hAnsiTheme="minorHAnsi" w:cstheme="minorHAnsi"/>
          <w:sz w:val="22"/>
          <w:szCs w:val="22"/>
        </w:rPr>
        <w:lastRenderedPageBreak/>
        <w:t xml:space="preserve">.................................................................................            </w:t>
      </w:r>
    </w:p>
    <w:p w:rsidR="00B91A37" w:rsidRPr="0081261A" w:rsidRDefault="00B91A37" w:rsidP="00B91A37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1261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1261A">
        <w:rPr>
          <w:rFonts w:asciiTheme="minorHAnsi" w:hAnsiTheme="minorHAnsi" w:cstheme="minorHAnsi"/>
          <w:sz w:val="22"/>
          <w:szCs w:val="22"/>
        </w:rPr>
        <w:tab/>
      </w:r>
      <w:r w:rsidRPr="0081261A">
        <w:rPr>
          <w:rFonts w:asciiTheme="minorHAnsi" w:hAnsiTheme="minorHAnsi" w:cstheme="minorHAnsi"/>
          <w:sz w:val="22"/>
          <w:szCs w:val="22"/>
        </w:rPr>
        <w:tab/>
      </w:r>
      <w:r w:rsidRPr="0081261A">
        <w:rPr>
          <w:rFonts w:asciiTheme="minorHAnsi" w:hAnsiTheme="minorHAnsi" w:cstheme="minorHAnsi"/>
          <w:sz w:val="22"/>
          <w:szCs w:val="22"/>
        </w:rPr>
        <w:tab/>
      </w:r>
      <w:r w:rsidRPr="0081261A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81261A">
        <w:rPr>
          <w:rFonts w:asciiTheme="minorHAnsi" w:hAnsiTheme="minorHAnsi" w:cstheme="minorHAnsi"/>
          <w:sz w:val="22"/>
          <w:szCs w:val="22"/>
        </w:rPr>
        <w:tab/>
      </w:r>
      <w:r w:rsidRPr="0081261A">
        <w:rPr>
          <w:rFonts w:asciiTheme="minorHAnsi" w:hAnsiTheme="minorHAnsi" w:cstheme="minorHAnsi"/>
          <w:sz w:val="16"/>
          <w:szCs w:val="16"/>
        </w:rPr>
        <w:t xml:space="preserve">       </w:t>
      </w:r>
      <w:r w:rsidRPr="0081261A">
        <w:rPr>
          <w:rFonts w:asciiTheme="minorHAnsi" w:hAnsiTheme="minorHAnsi" w:cstheme="minorHAnsi"/>
          <w:i/>
          <w:sz w:val="16"/>
          <w:szCs w:val="16"/>
        </w:rPr>
        <w:t>(podpis: upełnomocnieni przedstawiciele Wykonawcy)</w:t>
      </w:r>
    </w:p>
    <w:p w:rsidR="00B91A37" w:rsidRPr="0081261A" w:rsidRDefault="00B91A37" w:rsidP="00B91A37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B91A37" w:rsidRPr="0081261A" w:rsidRDefault="00B91A37" w:rsidP="00B91A37">
      <w:pPr>
        <w:pStyle w:val="Tekstprzypisudolnego"/>
        <w:jc w:val="both"/>
        <w:rPr>
          <w:rFonts w:cstheme="minorHAnsi"/>
          <w:i/>
          <w:sz w:val="16"/>
          <w:szCs w:val="16"/>
        </w:rPr>
      </w:pPr>
      <w:r w:rsidRPr="0081261A">
        <w:rPr>
          <w:rFonts w:cstheme="minorHAnsi"/>
          <w:i/>
          <w:color w:val="000000"/>
          <w:sz w:val="22"/>
          <w:szCs w:val="22"/>
          <w:vertAlign w:val="superscript"/>
        </w:rPr>
        <w:t>1)</w:t>
      </w:r>
      <w:r w:rsidRPr="0081261A">
        <w:rPr>
          <w:rFonts w:cs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F011C7" w:rsidRPr="0081261A">
        <w:rPr>
          <w:rFonts w:cstheme="minorHAnsi"/>
          <w:i/>
          <w:sz w:val="16"/>
          <w:szCs w:val="16"/>
        </w:rPr>
        <w:br/>
      </w:r>
      <w:bookmarkStart w:id="2" w:name="_GoBack"/>
      <w:bookmarkEnd w:id="2"/>
      <w:r w:rsidRPr="0081261A">
        <w:rPr>
          <w:rFonts w:cstheme="minorHAnsi"/>
          <w:i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B91A37" w:rsidRPr="0081261A" w:rsidRDefault="00B91A37" w:rsidP="00B91A37">
      <w:pPr>
        <w:pStyle w:val="NormalnyWeb"/>
        <w:ind w:left="14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1261A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* W przypadku gdy wykonawca </w:t>
      </w:r>
      <w:r w:rsidRPr="0081261A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459C" w:rsidRPr="0081261A" w:rsidRDefault="00B91A37" w:rsidP="005C65FA">
      <w:pPr>
        <w:jc w:val="both"/>
        <w:rPr>
          <w:szCs w:val="22"/>
        </w:rPr>
      </w:pPr>
      <w:r w:rsidRPr="0081261A">
        <w:rPr>
          <w:rFonts w:asciiTheme="minorHAnsi" w:hAnsiTheme="minorHAnsi" w:cstheme="minorHAnsi"/>
          <w:i/>
          <w:sz w:val="16"/>
          <w:szCs w:val="16"/>
        </w:rPr>
        <w:t>** zaznaczyć właściwe</w:t>
      </w:r>
    </w:p>
    <w:sectPr w:rsidR="0019459C" w:rsidRPr="0081261A" w:rsidSect="00DD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EB" w:rsidRDefault="00A046EB" w:rsidP="00C059C0">
      <w:r>
        <w:separator/>
      </w:r>
    </w:p>
  </w:endnote>
  <w:endnote w:type="continuationSeparator" w:id="0">
    <w:p w:rsidR="00A046EB" w:rsidRDefault="00A046EB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EB" w:rsidRDefault="00A046EB" w:rsidP="00C059C0">
      <w:r>
        <w:separator/>
      </w:r>
    </w:p>
  </w:footnote>
  <w:footnote w:type="continuationSeparator" w:id="0">
    <w:p w:rsidR="00A046EB" w:rsidRDefault="00A046EB" w:rsidP="00C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 w:rsidP="00DC6592">
    <w:pPr>
      <w:pStyle w:val="Nagwek"/>
    </w:pPr>
    <w:r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29F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1"/>
    <w:multiLevelType w:val="singleLevel"/>
    <w:tmpl w:val="E6444AAC"/>
    <w:lvl w:ilvl="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  <w:szCs w:val="24"/>
        <w:lang w:val="pl-PL"/>
      </w:rPr>
    </w:lvl>
  </w:abstractNum>
  <w:abstractNum w:abstractNumId="2">
    <w:nsid w:val="10067477"/>
    <w:multiLevelType w:val="hybridMultilevel"/>
    <w:tmpl w:val="E66A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57562"/>
    <w:multiLevelType w:val="hybridMultilevel"/>
    <w:tmpl w:val="B2804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43E74"/>
    <w:multiLevelType w:val="hybridMultilevel"/>
    <w:tmpl w:val="37BEDA86"/>
    <w:lvl w:ilvl="0" w:tplc="64046B22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824A3"/>
    <w:rsid w:val="00093209"/>
    <w:rsid w:val="000953ED"/>
    <w:rsid w:val="00095AF8"/>
    <w:rsid w:val="000A0B18"/>
    <w:rsid w:val="000A196D"/>
    <w:rsid w:val="000C56EC"/>
    <w:rsid w:val="000C7A50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B43C4"/>
    <w:rsid w:val="001C176D"/>
    <w:rsid w:val="001E62B9"/>
    <w:rsid w:val="001F60C0"/>
    <w:rsid w:val="001F7016"/>
    <w:rsid w:val="00204FAA"/>
    <w:rsid w:val="00215B10"/>
    <w:rsid w:val="002176FA"/>
    <w:rsid w:val="00225E07"/>
    <w:rsid w:val="00236182"/>
    <w:rsid w:val="00243183"/>
    <w:rsid w:val="00255495"/>
    <w:rsid w:val="00286F1D"/>
    <w:rsid w:val="00297688"/>
    <w:rsid w:val="002A643B"/>
    <w:rsid w:val="002E1E21"/>
    <w:rsid w:val="0033240C"/>
    <w:rsid w:val="0034210E"/>
    <w:rsid w:val="003427A8"/>
    <w:rsid w:val="0035156C"/>
    <w:rsid w:val="00391AA3"/>
    <w:rsid w:val="00392D67"/>
    <w:rsid w:val="003D2236"/>
    <w:rsid w:val="003D51BF"/>
    <w:rsid w:val="003E11BE"/>
    <w:rsid w:val="003E522C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50018C"/>
    <w:rsid w:val="00507CD0"/>
    <w:rsid w:val="005232B4"/>
    <w:rsid w:val="005333AA"/>
    <w:rsid w:val="0055486B"/>
    <w:rsid w:val="00561580"/>
    <w:rsid w:val="005629D4"/>
    <w:rsid w:val="00562FCB"/>
    <w:rsid w:val="00563C4D"/>
    <w:rsid w:val="005664D1"/>
    <w:rsid w:val="0057527C"/>
    <w:rsid w:val="00587FA0"/>
    <w:rsid w:val="00592958"/>
    <w:rsid w:val="0059713E"/>
    <w:rsid w:val="005B57DB"/>
    <w:rsid w:val="005C53F1"/>
    <w:rsid w:val="005C65FA"/>
    <w:rsid w:val="00641B5A"/>
    <w:rsid w:val="006441B0"/>
    <w:rsid w:val="00644ED3"/>
    <w:rsid w:val="0065482D"/>
    <w:rsid w:val="006B210A"/>
    <w:rsid w:val="006D0305"/>
    <w:rsid w:val="006D0E6A"/>
    <w:rsid w:val="006D1212"/>
    <w:rsid w:val="006E4393"/>
    <w:rsid w:val="006F0C64"/>
    <w:rsid w:val="006F1529"/>
    <w:rsid w:val="00701E8E"/>
    <w:rsid w:val="007162BC"/>
    <w:rsid w:val="007217C5"/>
    <w:rsid w:val="00737D01"/>
    <w:rsid w:val="00752DCC"/>
    <w:rsid w:val="0077117A"/>
    <w:rsid w:val="00777B61"/>
    <w:rsid w:val="00790A14"/>
    <w:rsid w:val="007B4989"/>
    <w:rsid w:val="007C0747"/>
    <w:rsid w:val="007D7F1C"/>
    <w:rsid w:val="007F0D24"/>
    <w:rsid w:val="007F7E19"/>
    <w:rsid w:val="0081261A"/>
    <w:rsid w:val="00835744"/>
    <w:rsid w:val="00843F60"/>
    <w:rsid w:val="008546CF"/>
    <w:rsid w:val="008548D5"/>
    <w:rsid w:val="0085634E"/>
    <w:rsid w:val="00866D1A"/>
    <w:rsid w:val="00877E92"/>
    <w:rsid w:val="008801C1"/>
    <w:rsid w:val="0089171A"/>
    <w:rsid w:val="008B33E7"/>
    <w:rsid w:val="008C7844"/>
    <w:rsid w:val="008E47E6"/>
    <w:rsid w:val="008E4905"/>
    <w:rsid w:val="008E538F"/>
    <w:rsid w:val="008F372F"/>
    <w:rsid w:val="00923A44"/>
    <w:rsid w:val="00927462"/>
    <w:rsid w:val="00937601"/>
    <w:rsid w:val="00946BC6"/>
    <w:rsid w:val="009654BC"/>
    <w:rsid w:val="00977F85"/>
    <w:rsid w:val="009B091C"/>
    <w:rsid w:val="009C206C"/>
    <w:rsid w:val="009C7236"/>
    <w:rsid w:val="009E556A"/>
    <w:rsid w:val="00A02F04"/>
    <w:rsid w:val="00A046EB"/>
    <w:rsid w:val="00A540C4"/>
    <w:rsid w:val="00A80045"/>
    <w:rsid w:val="00A8634C"/>
    <w:rsid w:val="00A91776"/>
    <w:rsid w:val="00A929F8"/>
    <w:rsid w:val="00A93094"/>
    <w:rsid w:val="00AB2E76"/>
    <w:rsid w:val="00B014D0"/>
    <w:rsid w:val="00B15B2C"/>
    <w:rsid w:val="00B16FD0"/>
    <w:rsid w:val="00B4613B"/>
    <w:rsid w:val="00B75C20"/>
    <w:rsid w:val="00B91A37"/>
    <w:rsid w:val="00BC4819"/>
    <w:rsid w:val="00BD0CA0"/>
    <w:rsid w:val="00BE1723"/>
    <w:rsid w:val="00BE6947"/>
    <w:rsid w:val="00C059C0"/>
    <w:rsid w:val="00C23BE8"/>
    <w:rsid w:val="00C261B2"/>
    <w:rsid w:val="00C45F6C"/>
    <w:rsid w:val="00C47073"/>
    <w:rsid w:val="00C827F8"/>
    <w:rsid w:val="00C847AC"/>
    <w:rsid w:val="00CA6886"/>
    <w:rsid w:val="00CB0E20"/>
    <w:rsid w:val="00CC1E37"/>
    <w:rsid w:val="00CC7DE8"/>
    <w:rsid w:val="00CE493A"/>
    <w:rsid w:val="00CF135E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3740"/>
    <w:rsid w:val="00DD7BC1"/>
    <w:rsid w:val="00DE57EA"/>
    <w:rsid w:val="00DE5E41"/>
    <w:rsid w:val="00E05DE2"/>
    <w:rsid w:val="00E10B59"/>
    <w:rsid w:val="00E1619C"/>
    <w:rsid w:val="00E46C77"/>
    <w:rsid w:val="00E46F16"/>
    <w:rsid w:val="00E64F69"/>
    <w:rsid w:val="00E7488E"/>
    <w:rsid w:val="00E81095"/>
    <w:rsid w:val="00E91821"/>
    <w:rsid w:val="00E91C35"/>
    <w:rsid w:val="00EC163D"/>
    <w:rsid w:val="00EE1D0C"/>
    <w:rsid w:val="00F011C7"/>
    <w:rsid w:val="00F1534B"/>
    <w:rsid w:val="00F16190"/>
    <w:rsid w:val="00F162DD"/>
    <w:rsid w:val="00F16E07"/>
    <w:rsid w:val="00F323C6"/>
    <w:rsid w:val="00F362D3"/>
    <w:rsid w:val="00F51F86"/>
    <w:rsid w:val="00F81087"/>
    <w:rsid w:val="00F84F04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orzeczenia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1A3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uiPriority w:val="99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9"/>
    <w:rsid w:val="00B91A37"/>
    <w:rPr>
      <w:rFonts w:ascii="Arial" w:eastAsia="Calibri" w:hAnsi="Arial" w:cs="Times New Roman"/>
      <w:b/>
      <w:bCs/>
      <w:kern w:val="32"/>
      <w:sz w:val="32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A37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A37"/>
    <w:rPr>
      <w:sz w:val="20"/>
      <w:szCs w:val="20"/>
    </w:rPr>
  </w:style>
  <w:style w:type="paragraph" w:customStyle="1" w:styleId="Teksttreci1">
    <w:name w:val="Tekst treści1"/>
    <w:basedOn w:val="Normalny"/>
    <w:uiPriority w:val="99"/>
    <w:rsid w:val="00B91A37"/>
    <w:pPr>
      <w:shd w:val="clear" w:color="auto" w:fill="FFFFFF"/>
      <w:suppressAutoHyphens/>
      <w:spacing w:line="240" w:lineRule="atLeast"/>
      <w:ind w:hanging="580"/>
    </w:pPr>
    <w:rPr>
      <w:rFonts w:ascii="Calibri" w:eastAsia="Times New Roman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72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C874-C0D9-4BBD-A9C1-F982C3EE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36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5</cp:revision>
  <cp:lastPrinted>2019-01-23T10:18:00Z</cp:lastPrinted>
  <dcterms:created xsi:type="dcterms:W3CDTF">2020-05-28T08:00:00Z</dcterms:created>
  <dcterms:modified xsi:type="dcterms:W3CDTF">2020-05-29T09:10:00Z</dcterms:modified>
</cp:coreProperties>
</file>